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F" w:rsidRDefault="0032507F">
      <w:pPr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                                                                                                    </w:t>
      </w:r>
    </w:p>
    <w:p w:rsidR="0032507F" w:rsidRDefault="0032507F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2507F" w:rsidRDefault="0032507F" w:rsidP="007177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734">
        <w:rPr>
          <w:rFonts w:ascii="Times New Roman" w:hAnsi="Times New Roman"/>
          <w:b/>
          <w:sz w:val="24"/>
          <w:szCs w:val="24"/>
        </w:rPr>
        <w:t>CERERE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7734">
        <w:rPr>
          <w:rFonts w:ascii="Times New Roman" w:hAnsi="Times New Roman"/>
          <w:sz w:val="24"/>
          <w:szCs w:val="24"/>
        </w:rPr>
        <w:t xml:space="preserve">privind eliberarea buletinului de calcul </w:t>
      </w:r>
    </w:p>
    <w:p w:rsidR="0032507F" w:rsidRDefault="0032507F" w:rsidP="0071773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717734">
        <w:rPr>
          <w:rFonts w:ascii="Tahoma" w:hAnsi="Tahoma" w:cs="Tahoma"/>
          <w:sz w:val="24"/>
          <w:szCs w:val="24"/>
          <w:lang w:val="ro-RO"/>
        </w:rPr>
        <w:t>ș</w:t>
      </w:r>
      <w:r w:rsidRPr="00717734">
        <w:rPr>
          <w:rFonts w:ascii="Times New Roman" w:hAnsi="Times New Roman"/>
          <w:sz w:val="24"/>
          <w:szCs w:val="24"/>
          <w:lang w:val="ro-RO"/>
        </w:rPr>
        <w:t xml:space="preserve">i a celorlalte documente care au stat la baza emiterii </w:t>
      </w:r>
    </w:p>
    <w:p w:rsidR="0032507F" w:rsidRPr="00717734" w:rsidRDefault="0032507F" w:rsidP="007177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  <w:lang w:val="ro-RO"/>
        </w:rPr>
        <w:t>Deciziei de pensie nr.......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717734">
        <w:rPr>
          <w:rFonts w:ascii="Times New Roman" w:hAnsi="Times New Roman"/>
          <w:sz w:val="24"/>
          <w:szCs w:val="24"/>
          <w:lang w:val="ro-RO"/>
        </w:rPr>
        <w:t>..., în format electronic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Nr. ........</w:t>
      </w:r>
      <w:r>
        <w:rPr>
          <w:rFonts w:ascii="Times New Roman" w:hAnsi="Times New Roman"/>
          <w:sz w:val="24"/>
          <w:szCs w:val="24"/>
        </w:rPr>
        <w:t>.........</w:t>
      </w:r>
      <w:r w:rsidRPr="00717734">
        <w:rPr>
          <w:rFonts w:ascii="Times New Roman" w:hAnsi="Times New Roman"/>
          <w:sz w:val="24"/>
          <w:szCs w:val="24"/>
        </w:rPr>
        <w:t xml:space="preserve"> din .....</w:t>
      </w:r>
      <w:r>
        <w:rPr>
          <w:rFonts w:ascii="Times New Roman" w:hAnsi="Times New Roman"/>
          <w:sz w:val="24"/>
          <w:szCs w:val="24"/>
        </w:rPr>
        <w:t>.......</w:t>
      </w:r>
      <w:r w:rsidRPr="00717734">
        <w:rPr>
          <w:rFonts w:ascii="Times New Roman" w:hAnsi="Times New Roman"/>
          <w:sz w:val="24"/>
          <w:szCs w:val="24"/>
        </w:rPr>
        <w:t>.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7F" w:rsidRPr="00846E5F" w:rsidRDefault="0032507F" w:rsidP="0071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17734">
        <w:rPr>
          <w:rFonts w:ascii="Times New Roman" w:hAnsi="Times New Roman"/>
          <w:b/>
          <w:sz w:val="24"/>
          <w:szCs w:val="24"/>
        </w:rPr>
        <w:t>Către Casa Teritorială de Pensii Maramure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>Subsemnatul (a) …..............,având codul numeric personal ............ domiciliat(ă) în localitatea .........., str. .......... nr. ......, bl. ...., sc. ...., et. ...., ap. ..., judeţul ......, posesor/posesoare al(a) actului de identitate seria .... nr. ......, eliberat de ........la data de ........, născut(ă) la data de ...... în localitatea/judeţul ......., fiul (fiica) lui ......... şi al(a) ........,solicit eliberarea următoarelor documente: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 xml:space="preserve">□  buletinul de calcul </w:t>
      </w:r>
      <w:r w:rsidRPr="00717734">
        <w:rPr>
          <w:rFonts w:ascii="Times New Roman" w:hAnsi="Times New Roman"/>
          <w:sz w:val="24"/>
          <w:szCs w:val="24"/>
          <w:lang w:val="ro-RO"/>
        </w:rPr>
        <w:t>privind acordarea pensiei;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>□  date privitoare la activitatea în muncă;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>□  punctaje lunare;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>□  punctaje anuale;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34">
        <w:rPr>
          <w:rFonts w:ascii="Times New Roman" w:hAnsi="Times New Roman"/>
          <w:sz w:val="24"/>
          <w:szCs w:val="24"/>
        </w:rPr>
        <w:t>□  salarii medii pe baza cărora s-a calculat punctajul.</w:t>
      </w: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E7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734">
        <w:rPr>
          <w:rFonts w:ascii="Times New Roman" w:hAnsi="Times New Roman"/>
          <w:b/>
          <w:sz w:val="24"/>
          <w:szCs w:val="24"/>
        </w:rPr>
        <w:t>în format electronic, pe adresa de e-mail   …..………………………………………………………………</w:t>
      </w:r>
    </w:p>
    <w:p w:rsidR="0032507F" w:rsidRPr="00717734" w:rsidRDefault="0032507F" w:rsidP="00E7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07F" w:rsidRPr="00CF5BFC" w:rsidRDefault="0032507F" w:rsidP="00717734">
      <w:pPr>
        <w:autoSpaceDE w:val="0"/>
        <w:autoSpaceDN w:val="0"/>
        <w:adjustRightInd w:val="0"/>
        <w:rPr>
          <w:i/>
          <w:lang w:val="pt-BR"/>
        </w:rPr>
      </w:pPr>
      <w:r w:rsidRPr="00CF5BFC">
        <w:rPr>
          <w:i/>
          <w:lang w:val="pt-BR"/>
        </w:rPr>
        <w:t>Timp de completare 15 min.</w:t>
      </w:r>
    </w:p>
    <w:p w:rsidR="0032507F" w:rsidRPr="00CF5BFC" w:rsidRDefault="0032507F" w:rsidP="00717734">
      <w:pPr>
        <w:autoSpaceDE w:val="0"/>
        <w:autoSpaceDN w:val="0"/>
        <w:adjustRightInd w:val="0"/>
        <w:rPr>
          <w:lang w:val="pt-BR"/>
        </w:rPr>
      </w:pPr>
      <w:r w:rsidRPr="00CF5BFC">
        <w:rPr>
          <w:i/>
          <w:lang w:val="pt-BR"/>
        </w:rPr>
        <w:t>Informatiile completate sunt necesare pentru procesare i</w:t>
      </w:r>
      <w:r>
        <w:rPr>
          <w:i/>
          <w:lang w:val="pt-BR"/>
        </w:rPr>
        <w:t>n vederea emiterii documentelor s</w:t>
      </w:r>
      <w:r w:rsidRPr="00CF5BFC">
        <w:rPr>
          <w:i/>
          <w:lang w:val="pt-BR"/>
        </w:rPr>
        <w:t>oliciate</w:t>
      </w:r>
      <w:r>
        <w:rPr>
          <w:i/>
          <w:lang w:val="pt-BR"/>
        </w:rPr>
        <w:t>.</w:t>
      </w:r>
    </w:p>
    <w:p w:rsidR="0032507F" w:rsidRPr="00717734" w:rsidRDefault="0032507F" w:rsidP="00E7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32507F" w:rsidRPr="00717734" w:rsidRDefault="0032507F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7734">
        <w:rPr>
          <w:rFonts w:ascii="Times New Roman" w:hAnsi="Times New Roman"/>
          <w:color w:val="17365D"/>
          <w:sz w:val="24"/>
          <w:szCs w:val="24"/>
        </w:rPr>
        <w:t>Cunoscând prevederile Regulamentului (UE) 2016/679 al Parlamentului European şi al Consiliului din 27 aprilie 2016  privind protecţia persoanelor fizice în ceea ce priveşte prelucrarea datelor cu caracter personal şi privind libera circulaţie a acestor date şi de abrogare a Directivei 95/46/CE, declar că prin depunerea cererii în vederea acordării drepturilor de pensie îmi exprim consim</w:t>
      </w:r>
      <w:r w:rsidRPr="00717734">
        <w:rPr>
          <w:rFonts w:ascii="Tahoma" w:hAnsi="Tahoma" w:cs="Tahoma"/>
          <w:color w:val="17365D"/>
          <w:sz w:val="24"/>
          <w:szCs w:val="24"/>
        </w:rPr>
        <w:t>ț</w:t>
      </w:r>
      <w:r w:rsidRPr="00717734">
        <w:rPr>
          <w:rFonts w:ascii="Times New Roman" w:hAnsi="Times New Roman"/>
          <w:color w:val="17365D"/>
          <w:sz w:val="24"/>
          <w:szCs w:val="24"/>
        </w:rPr>
        <w:t xml:space="preserve">ământul pentru prelucrarea datelor cu caracter personal în scopul stabilirii </w:t>
      </w:r>
      <w:r w:rsidRPr="00717734">
        <w:rPr>
          <w:rFonts w:ascii="Tahoma" w:hAnsi="Tahoma" w:cs="Tahoma"/>
          <w:color w:val="17365D"/>
          <w:sz w:val="24"/>
          <w:szCs w:val="24"/>
        </w:rPr>
        <w:t>ș</w:t>
      </w:r>
      <w:r w:rsidRPr="00717734">
        <w:rPr>
          <w:rFonts w:ascii="Times New Roman" w:hAnsi="Times New Roman"/>
          <w:color w:val="17365D"/>
          <w:sz w:val="24"/>
          <w:szCs w:val="24"/>
        </w:rPr>
        <w:t>i plă</w:t>
      </w:r>
      <w:r w:rsidRPr="00717734">
        <w:rPr>
          <w:rFonts w:ascii="Tahoma" w:hAnsi="Tahoma" w:cs="Tahoma"/>
          <w:color w:val="17365D"/>
          <w:sz w:val="24"/>
          <w:szCs w:val="24"/>
        </w:rPr>
        <w:t>ț</w:t>
      </w:r>
      <w:r w:rsidRPr="00717734">
        <w:rPr>
          <w:rFonts w:ascii="Times New Roman" w:hAnsi="Times New Roman"/>
          <w:color w:val="17365D"/>
          <w:sz w:val="24"/>
          <w:szCs w:val="24"/>
        </w:rPr>
        <w:t>ii drepturilor cuvenite.</w:t>
      </w:r>
    </w:p>
    <w:p w:rsidR="0032507F" w:rsidRPr="00717734" w:rsidRDefault="0032507F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BA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7F" w:rsidRPr="00717734" w:rsidRDefault="0032507F" w:rsidP="00846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17734">
        <w:rPr>
          <w:rFonts w:ascii="Times New Roman" w:hAnsi="Times New Roman"/>
          <w:sz w:val="24"/>
          <w:szCs w:val="24"/>
        </w:rPr>
        <w:t>Data ...........</w:t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</w:r>
      <w:r w:rsidRPr="00717734">
        <w:rPr>
          <w:rFonts w:ascii="Times New Roman" w:hAnsi="Times New Roman"/>
          <w:sz w:val="24"/>
          <w:szCs w:val="24"/>
        </w:rPr>
        <w:tab/>
        <w:t>Semnătura  .................</w:t>
      </w:r>
    </w:p>
    <w:p w:rsidR="0032507F" w:rsidRPr="00F7127F" w:rsidRDefault="0032507F" w:rsidP="00F7127F">
      <w:pPr>
        <w:jc w:val="both"/>
        <w:rPr>
          <w:rFonts w:ascii="Trebuchet MS" w:hAnsi="Trebuchet MS"/>
        </w:rPr>
      </w:pPr>
      <w:r w:rsidRPr="00F7127F">
        <w:rPr>
          <w:rFonts w:ascii="Trebuchet MS" w:hAnsi="Trebuchet MS" w:cs="Courier New"/>
        </w:rPr>
        <w:br/>
      </w:r>
    </w:p>
    <w:sectPr w:rsidR="0032507F" w:rsidRPr="00F7127F" w:rsidSect="008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27F"/>
    <w:rsid w:val="000E5D63"/>
    <w:rsid w:val="00224DD7"/>
    <w:rsid w:val="002B027A"/>
    <w:rsid w:val="0032507F"/>
    <w:rsid w:val="00380176"/>
    <w:rsid w:val="004F44B4"/>
    <w:rsid w:val="00606977"/>
    <w:rsid w:val="00700610"/>
    <w:rsid w:val="00717734"/>
    <w:rsid w:val="007461B2"/>
    <w:rsid w:val="007A76C9"/>
    <w:rsid w:val="007B20F0"/>
    <w:rsid w:val="007B47A2"/>
    <w:rsid w:val="007C30E7"/>
    <w:rsid w:val="00846E5F"/>
    <w:rsid w:val="008A54A1"/>
    <w:rsid w:val="009852CC"/>
    <w:rsid w:val="00BA52B0"/>
    <w:rsid w:val="00BB08F0"/>
    <w:rsid w:val="00BE0741"/>
    <w:rsid w:val="00C51880"/>
    <w:rsid w:val="00CD7ECA"/>
    <w:rsid w:val="00CF5A07"/>
    <w:rsid w:val="00CF5BFC"/>
    <w:rsid w:val="00E779B6"/>
    <w:rsid w:val="00EA0859"/>
    <w:rsid w:val="00EE5FAF"/>
    <w:rsid w:val="00F6637C"/>
    <w:rsid w:val="00F7127F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280</Words>
  <Characters>1597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stefan</cp:lastModifiedBy>
  <cp:revision>3</cp:revision>
  <cp:lastPrinted>2023-07-25T04:37:00Z</cp:lastPrinted>
  <dcterms:created xsi:type="dcterms:W3CDTF">2023-07-24T08:50:00Z</dcterms:created>
  <dcterms:modified xsi:type="dcterms:W3CDTF">2023-07-25T04:46:00Z</dcterms:modified>
</cp:coreProperties>
</file>